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8D8" w:rsidRDefault="004D58D8" w:rsidP="00433947">
      <w:bookmarkStart w:id="0" w:name="_GoBack"/>
      <w:bookmarkEnd w:id="0"/>
    </w:p>
    <w:tbl>
      <w:tblPr>
        <w:tblStyle w:val="Tabellenraster"/>
        <w:tblW w:w="9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2"/>
        <w:gridCol w:w="1914"/>
      </w:tblGrid>
      <w:tr w:rsidR="00427DF6" w:rsidRPr="005A0DE0" w:rsidTr="00E91FC7">
        <w:tc>
          <w:tcPr>
            <w:tcW w:w="7998" w:type="dxa"/>
            <w:shd w:val="clear" w:color="auto" w:fill="auto"/>
          </w:tcPr>
          <w:p w:rsidR="00427DF6" w:rsidRPr="00845B59" w:rsidRDefault="00427DF6" w:rsidP="00845B59"/>
        </w:tc>
        <w:tc>
          <w:tcPr>
            <w:tcW w:w="1925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427DF6" w:rsidRDefault="00427DF6" w:rsidP="00845B59">
            <w:pPr>
              <w:pStyle w:val="DOSB-BriefKontaktdaten"/>
            </w:pPr>
          </w:p>
        </w:tc>
      </w:tr>
      <w:tr w:rsidR="00B364AD" w:rsidRPr="005A0DE0" w:rsidTr="00301D45">
        <w:trPr>
          <w:trHeight w:hRule="exact" w:val="2381"/>
        </w:trPr>
        <w:tc>
          <w:tcPr>
            <w:tcW w:w="7998" w:type="dxa"/>
            <w:shd w:val="clear" w:color="auto" w:fill="FFFFFF" w:themeFill="background1"/>
          </w:tcPr>
          <w:p w:rsidR="00A858C0" w:rsidRDefault="00A858C0" w:rsidP="00845B59">
            <w:r>
              <w:t>An den</w:t>
            </w:r>
            <w:r w:rsidR="00D66D2E" w:rsidRPr="00845B59">
              <w:br/>
            </w:r>
            <w:r>
              <w:t>Deutschen Olympischen Sportbund</w:t>
            </w:r>
            <w:r w:rsidR="00D66D2E" w:rsidRPr="00845B59">
              <w:br/>
            </w:r>
            <w:r>
              <w:t xml:space="preserve">Ressort Chancengleichheit, </w:t>
            </w:r>
            <w:proofErr w:type="spellStart"/>
            <w:r>
              <w:t>Diversity</w:t>
            </w:r>
            <w:proofErr w:type="spellEnd"/>
          </w:p>
          <w:p w:rsidR="00D66D2E" w:rsidRPr="00845B59" w:rsidRDefault="00A858C0" w:rsidP="00845B59">
            <w:r>
              <w:t>Programm „Integration durch Sport“</w:t>
            </w:r>
            <w:r w:rsidR="00D66D2E" w:rsidRPr="00845B59">
              <w:br/>
            </w:r>
            <w:r>
              <w:t>Otto-Fleck-Schneise 12</w:t>
            </w:r>
          </w:p>
          <w:p w:rsidR="00B364AD" w:rsidRDefault="0024761B" w:rsidP="00845B59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858D063" wp14:editId="223F2FD9">
                  <wp:simplePos x="0" y="0"/>
                  <wp:positionH relativeFrom="column">
                    <wp:posOffset>4986020</wp:posOffset>
                  </wp:positionH>
                  <wp:positionV relativeFrom="paragraph">
                    <wp:posOffset>235585</wp:posOffset>
                  </wp:positionV>
                  <wp:extent cx="1304925" cy="1853565"/>
                  <wp:effectExtent l="0" t="0" r="9525" b="0"/>
                  <wp:wrapNone/>
                  <wp:docPr id="7" name="Grafik 7" descr="K:\Integration durch Sport\IdS\2015 bis 2017 Bundesprogramm\Kommunikation\Website\Meldungen allg\2015 Februar\Arbeitshilfe Titelbil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Integration durch Sport\IdS\2015 bis 2017 Bundesprogramm\Kommunikation\Website\Meldungen allg\2015 Februar\Arbeitshilfe Titelbil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853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58C0">
              <w:t>60528 Frankfurt am Main</w:t>
            </w:r>
          </w:p>
        </w:tc>
        <w:tc>
          <w:tcPr>
            <w:tcW w:w="1925" w:type="dxa"/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AB2D99" w:rsidRDefault="00AB2D99" w:rsidP="00845B59">
            <w:pPr>
              <w:pStyle w:val="DOSB-BriefKontaktdaten"/>
            </w:pPr>
          </w:p>
          <w:p w:rsidR="00B364AD" w:rsidRPr="00845B59" w:rsidRDefault="00B364AD" w:rsidP="007418C3">
            <w:pPr>
              <w:pStyle w:val="DOSB-BriefKontaktdaten"/>
              <w:jc w:val="right"/>
            </w:pPr>
            <w:r w:rsidRPr="00F109F2">
              <w:t xml:space="preserve">T +49 </w:t>
            </w:r>
            <w:r w:rsidR="00433947" w:rsidRPr="00845B59">
              <w:t xml:space="preserve">69 </w:t>
            </w:r>
            <w:r w:rsidRPr="00845B59">
              <w:t>6700-</w:t>
            </w:r>
            <w:r w:rsidR="00A858C0">
              <w:t>315</w:t>
            </w:r>
          </w:p>
          <w:p w:rsidR="00B364AD" w:rsidRPr="00845B59" w:rsidRDefault="00B364AD" w:rsidP="007418C3">
            <w:pPr>
              <w:pStyle w:val="DOSB-BriefKontaktdaten"/>
              <w:jc w:val="right"/>
            </w:pPr>
            <w:r w:rsidRPr="00C2059B">
              <w:t xml:space="preserve">F +49 </w:t>
            </w:r>
            <w:r w:rsidR="00433947" w:rsidRPr="00845B59">
              <w:t xml:space="preserve">69 </w:t>
            </w:r>
            <w:r w:rsidR="00F12D86">
              <w:t>6700</w:t>
            </w:r>
            <w:r w:rsidRPr="00845B59">
              <w:t>-</w:t>
            </w:r>
            <w:r w:rsidR="00A858C0">
              <w:t>1315</w:t>
            </w:r>
          </w:p>
          <w:p w:rsidR="00B364AD" w:rsidRPr="00845B59" w:rsidRDefault="00A858C0" w:rsidP="007418C3">
            <w:pPr>
              <w:pStyle w:val="DOSB-BriefKontaktdaten"/>
              <w:jc w:val="right"/>
            </w:pPr>
            <w:r>
              <w:t>gerspach</w:t>
            </w:r>
            <w:r w:rsidR="00B364AD" w:rsidRPr="00845B59">
              <w:t>@</w:t>
            </w:r>
            <w:r w:rsidR="00301D45" w:rsidRPr="00845B59">
              <w:t>dosb</w:t>
            </w:r>
            <w:r w:rsidR="00B364AD" w:rsidRPr="00845B59">
              <w:t>.de</w:t>
            </w:r>
          </w:p>
          <w:p w:rsidR="00B364AD" w:rsidRPr="00C2059B" w:rsidRDefault="00B364AD" w:rsidP="00845B59"/>
        </w:tc>
      </w:tr>
      <w:tr w:rsidR="00B364AD" w:rsidTr="00301D45">
        <w:tc>
          <w:tcPr>
            <w:tcW w:w="7998" w:type="dxa"/>
            <w:shd w:val="clear" w:color="auto" w:fill="FFFFFF" w:themeFill="background1"/>
          </w:tcPr>
          <w:p w:rsidR="00B364AD" w:rsidRPr="00C2059B" w:rsidRDefault="00B364AD" w:rsidP="00845B59"/>
        </w:tc>
        <w:tc>
          <w:tcPr>
            <w:tcW w:w="1925" w:type="dxa"/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B364AD" w:rsidRPr="00845B59" w:rsidRDefault="00B364AD" w:rsidP="00845B59"/>
        </w:tc>
      </w:tr>
    </w:tbl>
    <w:p w:rsidR="00B364AD" w:rsidRDefault="00B364AD" w:rsidP="004E48FF">
      <w:pPr>
        <w:pStyle w:val="DOSB-Aufzhlungschwarz"/>
        <w:numPr>
          <w:ilvl w:val="0"/>
          <w:numId w:val="0"/>
        </w:numPr>
        <w:ind w:left="397" w:hanging="397"/>
      </w:pPr>
    </w:p>
    <w:p w:rsidR="00845B59" w:rsidRDefault="00A858C0" w:rsidP="00D02EDC">
      <w:pPr>
        <w:pStyle w:val="berschrift1"/>
        <w:jc w:val="left"/>
      </w:pPr>
      <w:r>
        <w:t>Bestell</w:t>
      </w:r>
      <w:r w:rsidR="001E0572">
        <w:t>formular</w:t>
      </w:r>
    </w:p>
    <w:p w:rsidR="00845B59" w:rsidRDefault="00845B59" w:rsidP="00845B59"/>
    <w:p w:rsidR="00D02EDC" w:rsidRDefault="00D02EDC" w:rsidP="00845B59"/>
    <w:p w:rsidR="00D02EDC" w:rsidRDefault="00D02EDC" w:rsidP="00845B59"/>
    <w:p w:rsidR="00337BEE" w:rsidRDefault="00337BEE" w:rsidP="00845B59"/>
    <w:p w:rsidR="00A858C0" w:rsidRDefault="00A858C0" w:rsidP="00845B59">
      <w:r>
        <w:t xml:space="preserve">für das Ringbuch </w:t>
      </w:r>
    </w:p>
    <w:p w:rsidR="00A858C0" w:rsidRDefault="00A858C0" w:rsidP="00845B59"/>
    <w:p w:rsidR="00845B59" w:rsidRPr="0024761B" w:rsidRDefault="00A858C0" w:rsidP="00A858C0">
      <w:pPr>
        <w:pStyle w:val="berschrift3"/>
        <w:jc w:val="center"/>
        <w:rPr>
          <w:sz w:val="22"/>
          <w:szCs w:val="22"/>
        </w:rPr>
      </w:pPr>
      <w:r w:rsidRPr="0024761B">
        <w:rPr>
          <w:sz w:val="22"/>
          <w:szCs w:val="22"/>
        </w:rPr>
        <w:t>„Integration durch Sport – Arbeitshilfe für die Praxis“ (189 Seiten, 1. Auflage 2015)</w:t>
      </w:r>
    </w:p>
    <w:p w:rsidR="00845B59" w:rsidRDefault="00845B59" w:rsidP="00845B59"/>
    <w:p w:rsidR="00A858C0" w:rsidRDefault="00A858C0" w:rsidP="00845B59"/>
    <w:p w:rsidR="00A858C0" w:rsidRDefault="00A858C0" w:rsidP="00845B59">
      <w:r>
        <w:t xml:space="preserve">Pro Exemplar wird eine Schutzgebühr in Höhe von </w:t>
      </w:r>
      <w:r w:rsidRPr="0024761B">
        <w:rPr>
          <w:b/>
        </w:rPr>
        <w:t>6,50 Euro (inkl. 7 % Umsatzsteuer)</w:t>
      </w:r>
      <w:r>
        <w:t xml:space="preserve"> auf Rec</w:t>
      </w:r>
      <w:r>
        <w:t>h</w:t>
      </w:r>
      <w:r>
        <w:t>nung erhoben</w:t>
      </w:r>
      <w:r w:rsidR="00D02EDC">
        <w:t>.</w:t>
      </w:r>
    </w:p>
    <w:p w:rsidR="00A858C0" w:rsidRDefault="00A858C0" w:rsidP="00845B59"/>
    <w:p w:rsidR="00845B59" w:rsidRPr="0024761B" w:rsidRDefault="007418C3" w:rsidP="00845B59">
      <w:pPr>
        <w:rPr>
          <w:b/>
        </w:rPr>
      </w:pPr>
      <w:r>
        <w:rPr>
          <w:b/>
        </w:rPr>
        <w:t>Ich bestelle</w:t>
      </w:r>
      <w:r w:rsidR="00A858C0" w:rsidRPr="0024761B">
        <w:rPr>
          <w:b/>
        </w:rPr>
        <w:t xml:space="preserve"> </w:t>
      </w:r>
      <w:r w:rsidR="00D02EDC">
        <w:rPr>
          <w:rFonts w:eastAsia="Calibri" w:cs="Arial"/>
          <w:sz w:val="22"/>
          <w:szCs w:val="22"/>
          <w:highlight w:val="lightGray"/>
          <w:lang w:eastAsia="en-US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D02EDC">
        <w:rPr>
          <w:rFonts w:eastAsia="Calibri" w:cs="Arial"/>
          <w:sz w:val="22"/>
          <w:szCs w:val="22"/>
          <w:highlight w:val="lightGray"/>
          <w:lang w:eastAsia="en-US"/>
        </w:rPr>
        <w:instrText xml:space="preserve"> FORMTEXT </w:instrText>
      </w:r>
      <w:r w:rsidR="00D02EDC">
        <w:rPr>
          <w:rFonts w:eastAsia="Calibri" w:cs="Arial"/>
          <w:sz w:val="22"/>
          <w:szCs w:val="22"/>
          <w:highlight w:val="lightGray"/>
          <w:lang w:eastAsia="en-US"/>
        </w:rPr>
      </w:r>
      <w:r w:rsidR="00D02EDC">
        <w:rPr>
          <w:rFonts w:eastAsia="Calibri" w:cs="Arial"/>
          <w:sz w:val="22"/>
          <w:szCs w:val="22"/>
          <w:highlight w:val="lightGray"/>
          <w:lang w:eastAsia="en-US"/>
        </w:rPr>
        <w:fldChar w:fldCharType="separate"/>
      </w:r>
      <w:r w:rsidR="00D02EDC">
        <w:rPr>
          <w:rFonts w:eastAsia="Calibri" w:cs="Arial"/>
          <w:noProof/>
          <w:sz w:val="22"/>
          <w:szCs w:val="22"/>
          <w:highlight w:val="lightGray"/>
          <w:lang w:eastAsia="en-US"/>
        </w:rPr>
        <w:t> </w:t>
      </w:r>
      <w:r w:rsidR="00D02EDC">
        <w:rPr>
          <w:rFonts w:eastAsia="Calibri" w:cs="Arial"/>
          <w:noProof/>
          <w:sz w:val="22"/>
          <w:szCs w:val="22"/>
          <w:highlight w:val="lightGray"/>
          <w:lang w:eastAsia="en-US"/>
        </w:rPr>
        <w:t> </w:t>
      </w:r>
      <w:r w:rsidR="00D02EDC">
        <w:rPr>
          <w:rFonts w:eastAsia="Calibri" w:cs="Arial"/>
          <w:noProof/>
          <w:sz w:val="22"/>
          <w:szCs w:val="22"/>
          <w:highlight w:val="lightGray"/>
          <w:lang w:eastAsia="en-US"/>
        </w:rPr>
        <w:t> </w:t>
      </w:r>
      <w:r w:rsidR="00D02EDC">
        <w:rPr>
          <w:rFonts w:eastAsia="Calibri" w:cs="Arial"/>
          <w:noProof/>
          <w:sz w:val="22"/>
          <w:szCs w:val="22"/>
          <w:highlight w:val="lightGray"/>
          <w:lang w:eastAsia="en-US"/>
        </w:rPr>
        <w:t> </w:t>
      </w:r>
      <w:r w:rsidR="00D02EDC">
        <w:rPr>
          <w:rFonts w:eastAsia="Calibri" w:cs="Arial"/>
          <w:noProof/>
          <w:sz w:val="22"/>
          <w:szCs w:val="22"/>
          <w:highlight w:val="lightGray"/>
          <w:lang w:eastAsia="en-US"/>
        </w:rPr>
        <w:t> </w:t>
      </w:r>
      <w:r w:rsidR="00D02EDC">
        <w:rPr>
          <w:rFonts w:eastAsia="Calibri" w:cs="Arial"/>
          <w:sz w:val="22"/>
          <w:szCs w:val="22"/>
          <w:highlight w:val="lightGray"/>
          <w:lang w:eastAsia="en-US"/>
        </w:rPr>
        <w:fldChar w:fldCharType="end"/>
      </w:r>
      <w:r w:rsidR="00D02EDC">
        <w:rPr>
          <w:rFonts w:eastAsia="Calibri" w:cs="Arial"/>
          <w:sz w:val="22"/>
          <w:szCs w:val="22"/>
          <w:lang w:eastAsia="en-US"/>
        </w:rPr>
        <w:t xml:space="preserve"> </w:t>
      </w:r>
      <w:r w:rsidR="00A858C0" w:rsidRPr="0024761B">
        <w:rPr>
          <w:b/>
        </w:rPr>
        <w:t>Exemplare.</w:t>
      </w:r>
    </w:p>
    <w:p w:rsidR="00A858C0" w:rsidRDefault="00A858C0" w:rsidP="00845B59"/>
    <w:p w:rsidR="00337BEE" w:rsidRDefault="005702C2" w:rsidP="00845B59">
      <w: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5955"/>
      </w:tblGrid>
      <w:tr w:rsidR="00A858C0" w:rsidTr="000B4771">
        <w:trPr>
          <w:trHeight w:val="481"/>
        </w:trPr>
        <w:tc>
          <w:tcPr>
            <w:tcW w:w="3085" w:type="dxa"/>
          </w:tcPr>
          <w:p w:rsidR="00A858C0" w:rsidRDefault="00A858C0" w:rsidP="00845B59">
            <w:r>
              <w:t>Name</w:t>
            </w:r>
          </w:p>
        </w:tc>
        <w:tc>
          <w:tcPr>
            <w:tcW w:w="5955" w:type="dxa"/>
          </w:tcPr>
          <w:p w:rsidR="00A858C0" w:rsidRPr="007418C3" w:rsidRDefault="00D02EDC" w:rsidP="00D02EDC">
            <w:pPr>
              <w:spacing w:before="120"/>
              <w:ind w:left="34" w:hanging="34"/>
              <w:jc w:val="both"/>
            </w:pPr>
            <w:r>
              <w:rPr>
                <w:rFonts w:eastAsia="Calibri" w:cs="Arial"/>
                <w:sz w:val="22"/>
                <w:szCs w:val="22"/>
                <w:highlight w:val="lightGray"/>
                <w:lang w:eastAsia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  <w:szCs w:val="22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eastAsia="Calibri" w:cs="Arial"/>
                <w:sz w:val="22"/>
                <w:szCs w:val="22"/>
                <w:highlight w:val="lightGray"/>
                <w:lang w:eastAsia="en-US"/>
              </w:rPr>
            </w:r>
            <w:r>
              <w:rPr>
                <w:rFonts w:eastAsia="Calibri" w:cs="Arial"/>
                <w:sz w:val="22"/>
                <w:szCs w:val="22"/>
                <w:highlight w:val="lightGray"/>
                <w:lang w:eastAsia="en-US"/>
              </w:rPr>
              <w:fldChar w:fldCharType="separate"/>
            </w:r>
            <w:r>
              <w:rPr>
                <w:rFonts w:eastAsia="Calibri" w:cs="Arial"/>
                <w:noProof/>
                <w:sz w:val="22"/>
                <w:szCs w:val="22"/>
                <w:highlight w:val="lightGray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highlight w:val="lightGray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highlight w:val="lightGray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highlight w:val="lightGray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highlight w:val="lightGray"/>
                <w:lang w:eastAsia="en-US"/>
              </w:rPr>
              <w:t> </w:t>
            </w:r>
            <w:r>
              <w:rPr>
                <w:rFonts w:eastAsia="Calibri" w:cs="Arial"/>
                <w:sz w:val="22"/>
                <w:szCs w:val="22"/>
                <w:highlight w:val="lightGray"/>
                <w:lang w:eastAsia="en-US"/>
              </w:rPr>
              <w:fldChar w:fldCharType="end"/>
            </w:r>
          </w:p>
        </w:tc>
      </w:tr>
      <w:tr w:rsidR="00A858C0" w:rsidTr="000B4771">
        <w:trPr>
          <w:trHeight w:val="418"/>
        </w:trPr>
        <w:tc>
          <w:tcPr>
            <w:tcW w:w="3085" w:type="dxa"/>
          </w:tcPr>
          <w:p w:rsidR="00A858C0" w:rsidRDefault="00A858C0" w:rsidP="00845B59">
            <w:r>
              <w:t>Vorname</w:t>
            </w:r>
          </w:p>
        </w:tc>
        <w:tc>
          <w:tcPr>
            <w:tcW w:w="5955" w:type="dxa"/>
          </w:tcPr>
          <w:p w:rsidR="00A858C0" w:rsidRPr="007418C3" w:rsidRDefault="00D02EDC" w:rsidP="00D02EDC">
            <w:pPr>
              <w:spacing w:before="120"/>
            </w:pPr>
            <w:r>
              <w:rPr>
                <w:rFonts w:eastAsia="Calibri" w:cs="Arial"/>
                <w:sz w:val="22"/>
                <w:szCs w:val="22"/>
                <w:highlight w:val="lightGray"/>
                <w:lang w:eastAsia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  <w:szCs w:val="22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eastAsia="Calibri" w:cs="Arial"/>
                <w:sz w:val="22"/>
                <w:szCs w:val="22"/>
                <w:highlight w:val="lightGray"/>
                <w:lang w:eastAsia="en-US"/>
              </w:rPr>
            </w:r>
            <w:r>
              <w:rPr>
                <w:rFonts w:eastAsia="Calibri" w:cs="Arial"/>
                <w:sz w:val="22"/>
                <w:szCs w:val="22"/>
                <w:highlight w:val="lightGray"/>
                <w:lang w:eastAsia="en-US"/>
              </w:rPr>
              <w:fldChar w:fldCharType="separate"/>
            </w:r>
            <w:r>
              <w:rPr>
                <w:rFonts w:eastAsia="Calibri" w:cs="Arial"/>
                <w:noProof/>
                <w:sz w:val="22"/>
                <w:szCs w:val="22"/>
                <w:highlight w:val="lightGray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highlight w:val="lightGray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highlight w:val="lightGray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highlight w:val="lightGray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highlight w:val="lightGray"/>
                <w:lang w:eastAsia="en-US"/>
              </w:rPr>
              <w:t> </w:t>
            </w:r>
            <w:r>
              <w:rPr>
                <w:rFonts w:eastAsia="Calibri" w:cs="Arial"/>
                <w:sz w:val="22"/>
                <w:szCs w:val="22"/>
                <w:highlight w:val="lightGray"/>
                <w:lang w:eastAsia="en-US"/>
              </w:rPr>
              <w:fldChar w:fldCharType="end"/>
            </w:r>
          </w:p>
        </w:tc>
      </w:tr>
      <w:tr w:rsidR="00A858C0" w:rsidTr="000B4771">
        <w:trPr>
          <w:trHeight w:val="396"/>
        </w:trPr>
        <w:tc>
          <w:tcPr>
            <w:tcW w:w="3085" w:type="dxa"/>
          </w:tcPr>
          <w:p w:rsidR="00A858C0" w:rsidRDefault="00A858C0" w:rsidP="00845B59">
            <w:r>
              <w:t>Funktion</w:t>
            </w:r>
          </w:p>
        </w:tc>
        <w:tc>
          <w:tcPr>
            <w:tcW w:w="5955" w:type="dxa"/>
          </w:tcPr>
          <w:p w:rsidR="00A858C0" w:rsidRDefault="00D02EDC" w:rsidP="00D02EDC">
            <w:pPr>
              <w:spacing w:before="120"/>
            </w:pPr>
            <w:r>
              <w:rPr>
                <w:rFonts w:eastAsia="Calibri" w:cs="Arial"/>
                <w:sz w:val="22"/>
                <w:szCs w:val="22"/>
                <w:highlight w:val="lightGray"/>
                <w:lang w:eastAsia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  <w:szCs w:val="22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eastAsia="Calibri" w:cs="Arial"/>
                <w:sz w:val="22"/>
                <w:szCs w:val="22"/>
                <w:highlight w:val="lightGray"/>
                <w:lang w:eastAsia="en-US"/>
              </w:rPr>
            </w:r>
            <w:r>
              <w:rPr>
                <w:rFonts w:eastAsia="Calibri" w:cs="Arial"/>
                <w:sz w:val="22"/>
                <w:szCs w:val="22"/>
                <w:highlight w:val="lightGray"/>
                <w:lang w:eastAsia="en-US"/>
              </w:rPr>
              <w:fldChar w:fldCharType="separate"/>
            </w:r>
            <w:r>
              <w:rPr>
                <w:rFonts w:eastAsia="Calibri" w:cs="Arial"/>
                <w:noProof/>
                <w:sz w:val="22"/>
                <w:szCs w:val="22"/>
                <w:highlight w:val="lightGray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highlight w:val="lightGray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highlight w:val="lightGray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highlight w:val="lightGray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highlight w:val="lightGray"/>
                <w:lang w:eastAsia="en-US"/>
              </w:rPr>
              <w:t> </w:t>
            </w:r>
            <w:r>
              <w:rPr>
                <w:rFonts w:eastAsia="Calibri" w:cs="Arial"/>
                <w:sz w:val="22"/>
                <w:szCs w:val="22"/>
                <w:highlight w:val="lightGray"/>
                <w:lang w:eastAsia="en-US"/>
              </w:rPr>
              <w:fldChar w:fldCharType="end"/>
            </w:r>
          </w:p>
        </w:tc>
      </w:tr>
      <w:tr w:rsidR="00A858C0" w:rsidTr="000B4771">
        <w:trPr>
          <w:trHeight w:val="416"/>
        </w:trPr>
        <w:tc>
          <w:tcPr>
            <w:tcW w:w="3085" w:type="dxa"/>
          </w:tcPr>
          <w:p w:rsidR="00A858C0" w:rsidRDefault="00A858C0" w:rsidP="00845B59">
            <w:r>
              <w:t>Verband/Verein</w:t>
            </w:r>
          </w:p>
        </w:tc>
        <w:tc>
          <w:tcPr>
            <w:tcW w:w="5955" w:type="dxa"/>
          </w:tcPr>
          <w:p w:rsidR="00A858C0" w:rsidRDefault="00D02EDC" w:rsidP="00D02EDC">
            <w:pPr>
              <w:spacing w:before="120"/>
            </w:pPr>
            <w:r>
              <w:rPr>
                <w:rFonts w:eastAsia="Calibri" w:cs="Arial"/>
                <w:sz w:val="22"/>
                <w:szCs w:val="22"/>
                <w:highlight w:val="lightGray"/>
                <w:lang w:eastAsia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  <w:szCs w:val="22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eastAsia="Calibri" w:cs="Arial"/>
                <w:sz w:val="22"/>
                <w:szCs w:val="22"/>
                <w:highlight w:val="lightGray"/>
                <w:lang w:eastAsia="en-US"/>
              </w:rPr>
            </w:r>
            <w:r>
              <w:rPr>
                <w:rFonts w:eastAsia="Calibri" w:cs="Arial"/>
                <w:sz w:val="22"/>
                <w:szCs w:val="22"/>
                <w:highlight w:val="lightGray"/>
                <w:lang w:eastAsia="en-US"/>
              </w:rPr>
              <w:fldChar w:fldCharType="separate"/>
            </w:r>
            <w:r>
              <w:rPr>
                <w:rFonts w:eastAsia="Calibri" w:cs="Arial"/>
                <w:noProof/>
                <w:sz w:val="22"/>
                <w:szCs w:val="22"/>
                <w:highlight w:val="lightGray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highlight w:val="lightGray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highlight w:val="lightGray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highlight w:val="lightGray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highlight w:val="lightGray"/>
                <w:lang w:eastAsia="en-US"/>
              </w:rPr>
              <w:t> </w:t>
            </w:r>
            <w:r>
              <w:rPr>
                <w:rFonts w:eastAsia="Calibri" w:cs="Arial"/>
                <w:sz w:val="22"/>
                <w:szCs w:val="22"/>
                <w:highlight w:val="lightGray"/>
                <w:lang w:eastAsia="en-US"/>
              </w:rPr>
              <w:fldChar w:fldCharType="end"/>
            </w:r>
          </w:p>
        </w:tc>
      </w:tr>
      <w:tr w:rsidR="00A858C0" w:rsidTr="000B4771">
        <w:trPr>
          <w:trHeight w:val="422"/>
        </w:trPr>
        <w:tc>
          <w:tcPr>
            <w:tcW w:w="3085" w:type="dxa"/>
          </w:tcPr>
          <w:p w:rsidR="00A858C0" w:rsidRDefault="00A858C0" w:rsidP="00845B59">
            <w:r>
              <w:t>Anschrift (bitte kein Postfach)</w:t>
            </w:r>
          </w:p>
        </w:tc>
        <w:tc>
          <w:tcPr>
            <w:tcW w:w="5955" w:type="dxa"/>
          </w:tcPr>
          <w:p w:rsidR="00A858C0" w:rsidRDefault="00D02EDC" w:rsidP="00D02EDC">
            <w:pPr>
              <w:spacing w:before="120"/>
            </w:pPr>
            <w:r>
              <w:rPr>
                <w:rFonts w:eastAsia="Calibri" w:cs="Arial"/>
                <w:sz w:val="22"/>
                <w:szCs w:val="22"/>
                <w:highlight w:val="lightGray"/>
                <w:lang w:eastAsia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  <w:szCs w:val="22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eastAsia="Calibri" w:cs="Arial"/>
                <w:sz w:val="22"/>
                <w:szCs w:val="22"/>
                <w:highlight w:val="lightGray"/>
                <w:lang w:eastAsia="en-US"/>
              </w:rPr>
            </w:r>
            <w:r>
              <w:rPr>
                <w:rFonts w:eastAsia="Calibri" w:cs="Arial"/>
                <w:sz w:val="22"/>
                <w:szCs w:val="22"/>
                <w:highlight w:val="lightGray"/>
                <w:lang w:eastAsia="en-US"/>
              </w:rPr>
              <w:fldChar w:fldCharType="separate"/>
            </w:r>
            <w:r>
              <w:rPr>
                <w:rFonts w:eastAsia="Calibri" w:cs="Arial"/>
                <w:noProof/>
                <w:sz w:val="22"/>
                <w:szCs w:val="22"/>
                <w:highlight w:val="lightGray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highlight w:val="lightGray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highlight w:val="lightGray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highlight w:val="lightGray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highlight w:val="lightGray"/>
                <w:lang w:eastAsia="en-US"/>
              </w:rPr>
              <w:t> </w:t>
            </w:r>
            <w:r>
              <w:rPr>
                <w:rFonts w:eastAsia="Calibri" w:cs="Arial"/>
                <w:sz w:val="22"/>
                <w:szCs w:val="22"/>
                <w:highlight w:val="lightGray"/>
                <w:lang w:eastAsia="en-US"/>
              </w:rPr>
              <w:fldChar w:fldCharType="end"/>
            </w:r>
          </w:p>
        </w:tc>
      </w:tr>
      <w:tr w:rsidR="00A858C0" w:rsidTr="00337BEE">
        <w:trPr>
          <w:trHeight w:val="305"/>
        </w:trPr>
        <w:tc>
          <w:tcPr>
            <w:tcW w:w="3085" w:type="dxa"/>
          </w:tcPr>
          <w:p w:rsidR="00337BEE" w:rsidRDefault="00A858C0" w:rsidP="00845B59">
            <w:r>
              <w:t xml:space="preserve">Telefon und/oder E-Mail </w:t>
            </w:r>
          </w:p>
          <w:p w:rsidR="00A858C0" w:rsidRDefault="00A858C0" w:rsidP="00845B59">
            <w:r>
              <w:t>(für evtl. Rückfragen)</w:t>
            </w:r>
          </w:p>
        </w:tc>
        <w:tc>
          <w:tcPr>
            <w:tcW w:w="5955" w:type="dxa"/>
          </w:tcPr>
          <w:p w:rsidR="00A858C0" w:rsidRDefault="00D02EDC" w:rsidP="00D02EDC">
            <w:pPr>
              <w:spacing w:before="120"/>
            </w:pPr>
            <w:r>
              <w:rPr>
                <w:rFonts w:eastAsia="Calibri" w:cs="Arial"/>
                <w:sz w:val="22"/>
                <w:szCs w:val="22"/>
                <w:highlight w:val="lightGray"/>
                <w:lang w:eastAsia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  <w:szCs w:val="22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eastAsia="Calibri" w:cs="Arial"/>
                <w:sz w:val="22"/>
                <w:szCs w:val="22"/>
                <w:highlight w:val="lightGray"/>
                <w:lang w:eastAsia="en-US"/>
              </w:rPr>
            </w:r>
            <w:r>
              <w:rPr>
                <w:rFonts w:eastAsia="Calibri" w:cs="Arial"/>
                <w:sz w:val="22"/>
                <w:szCs w:val="22"/>
                <w:highlight w:val="lightGray"/>
                <w:lang w:eastAsia="en-US"/>
              </w:rPr>
              <w:fldChar w:fldCharType="separate"/>
            </w:r>
            <w:r>
              <w:rPr>
                <w:rFonts w:eastAsia="Calibri" w:cs="Arial"/>
                <w:noProof/>
                <w:sz w:val="22"/>
                <w:szCs w:val="22"/>
                <w:highlight w:val="lightGray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highlight w:val="lightGray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highlight w:val="lightGray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highlight w:val="lightGray"/>
                <w:lang w:eastAsia="en-US"/>
              </w:rPr>
              <w:t> </w:t>
            </w:r>
            <w:r>
              <w:rPr>
                <w:rFonts w:eastAsia="Calibri" w:cs="Arial"/>
                <w:noProof/>
                <w:sz w:val="22"/>
                <w:szCs w:val="22"/>
                <w:highlight w:val="lightGray"/>
                <w:lang w:eastAsia="en-US"/>
              </w:rPr>
              <w:t> </w:t>
            </w:r>
            <w:r>
              <w:rPr>
                <w:rFonts w:eastAsia="Calibri" w:cs="Arial"/>
                <w:sz w:val="22"/>
                <w:szCs w:val="22"/>
                <w:highlight w:val="lightGray"/>
                <w:lang w:eastAsia="en-US"/>
              </w:rPr>
              <w:fldChar w:fldCharType="end"/>
            </w:r>
          </w:p>
          <w:p w:rsidR="0024761B" w:rsidRDefault="0024761B" w:rsidP="00845B59"/>
        </w:tc>
      </w:tr>
    </w:tbl>
    <w:p w:rsidR="00A858C0" w:rsidRDefault="00A858C0" w:rsidP="00845B59"/>
    <w:p w:rsidR="00A858C0" w:rsidRDefault="00A858C0" w:rsidP="00845B59"/>
    <w:p w:rsidR="00845B59" w:rsidRDefault="00845B59" w:rsidP="00845B59"/>
    <w:p w:rsidR="00A858C0" w:rsidRDefault="00A858C0" w:rsidP="00845B59"/>
    <w:p w:rsidR="00A858C0" w:rsidRDefault="00A858C0" w:rsidP="00845B59">
      <w:r>
        <w:t>………………………………………………………………………………………………………………….....</w:t>
      </w:r>
    </w:p>
    <w:p w:rsidR="00845B59" w:rsidRDefault="00A858C0" w:rsidP="00845B59">
      <w:r>
        <w:t>Datum/Unterschrift</w:t>
      </w:r>
    </w:p>
    <w:p w:rsidR="005D5ADD" w:rsidRDefault="005D5ADD" w:rsidP="00427DF6"/>
    <w:p w:rsidR="00E140A9" w:rsidRDefault="00E140A9" w:rsidP="00427DF6"/>
    <w:sectPr w:rsidR="00E140A9" w:rsidSect="00585FB1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495" w:right="1588" w:bottom="1247" w:left="1418" w:header="62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8C0" w:rsidRDefault="00A858C0">
      <w:r>
        <w:separator/>
      </w:r>
    </w:p>
  </w:endnote>
  <w:endnote w:type="continuationSeparator" w:id="0">
    <w:p w:rsidR="00A858C0" w:rsidRDefault="00A85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10C" w:rsidRPr="00E7610C" w:rsidRDefault="00E7610C" w:rsidP="00845B59">
    <w:pPr>
      <w:pStyle w:val="DOSB-Seitennummerierung"/>
    </w:pPr>
    <w:r w:rsidRPr="00E7610C">
      <w:fldChar w:fldCharType="begin"/>
    </w:r>
    <w:r w:rsidRPr="00E7610C">
      <w:instrText xml:space="preserve"> PAGE </w:instrText>
    </w:r>
    <w:r w:rsidRPr="00E7610C">
      <w:fldChar w:fldCharType="separate"/>
    </w:r>
    <w:r w:rsidR="000B4771">
      <w:rPr>
        <w:noProof/>
      </w:rPr>
      <w:t>2</w:t>
    </w:r>
    <w:r w:rsidRPr="00E7610C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10C" w:rsidRPr="00845B59" w:rsidRDefault="00433947" w:rsidP="00845B59">
    <w:r w:rsidRPr="00845B59">
      <w:rPr>
        <w:noProof/>
      </w:rPr>
      <w:drawing>
        <wp:anchor distT="0" distB="0" distL="114300" distR="114300" simplePos="0" relativeHeight="251669504" behindDoc="1" locked="1" layoutInCell="1" allowOverlap="1" wp14:anchorId="12ACB04B" wp14:editId="12ACB04C">
          <wp:simplePos x="0" y="0"/>
          <wp:positionH relativeFrom="column">
            <wp:posOffset>-900430</wp:posOffset>
          </wp:positionH>
          <wp:positionV relativeFrom="page">
            <wp:posOffset>9897745</wp:posOffset>
          </wp:positionV>
          <wp:extent cx="7560000" cy="788400"/>
          <wp:effectExtent l="0" t="0" r="317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sszei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8C0" w:rsidRDefault="00A858C0">
      <w:r>
        <w:separator/>
      </w:r>
    </w:p>
  </w:footnote>
  <w:footnote w:type="continuationSeparator" w:id="0">
    <w:p w:rsidR="00A858C0" w:rsidRDefault="00A85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10C" w:rsidRDefault="0032286D">
    <w:r w:rsidRPr="00845B59">
      <w:rPr>
        <w:noProof/>
      </w:rPr>
      <mc:AlternateContent>
        <mc:Choice Requires="wps">
          <w:drawing>
            <wp:anchor distT="0" distB="0" distL="114300" distR="114300" simplePos="0" relativeHeight="251673599" behindDoc="1" locked="0" layoutInCell="1" allowOverlap="1" wp14:anchorId="12ACB043" wp14:editId="12ACB044">
              <wp:simplePos x="0" y="0"/>
              <wp:positionH relativeFrom="column">
                <wp:posOffset>-900430</wp:posOffset>
              </wp:positionH>
              <wp:positionV relativeFrom="paragraph">
                <wp:posOffset>-396240</wp:posOffset>
              </wp:positionV>
              <wp:extent cx="7559675" cy="10762511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0762511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4" o:spid="_x0000_s1026" style="position:absolute;margin-left:-70.9pt;margin-top:-31.2pt;width:595.25pt;height:847.45pt;z-index:-2516428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" stroked="f" strokeweight="2pt">
              <v:fill opacity="0"/>
            </v:rect>
          </w:pict>
        </mc:Fallback>
      </mc:AlternateContent>
    </w:r>
    <w:r w:rsidR="00E140A9">
      <w:rPr>
        <w:noProof/>
      </w:rPr>
      <w:drawing>
        <wp:anchor distT="0" distB="0" distL="114300" distR="114300" simplePos="0" relativeHeight="251675647" behindDoc="1" locked="1" layoutInCell="1" allowOverlap="1" wp14:anchorId="12ACB045" wp14:editId="12ACB046">
          <wp:simplePos x="0" y="0"/>
          <wp:positionH relativeFrom="column">
            <wp:posOffset>-900430</wp:posOffset>
          </wp:positionH>
          <wp:positionV relativeFrom="page">
            <wp:posOffset>0</wp:posOffset>
          </wp:positionV>
          <wp:extent cx="7560310" cy="1446530"/>
          <wp:effectExtent l="0" t="0" r="2540" b="127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allgemein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209"/>
                  <a:stretch/>
                </pic:blipFill>
                <pic:spPr bwMode="auto">
                  <a:xfrm>
                    <a:off x="0" y="0"/>
                    <a:ext cx="7560310" cy="1446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015" w:rsidRPr="00845B59" w:rsidRDefault="00867523" w:rsidP="00867523">
    <w:pPr>
      <w:spacing w:line="240" w:lineRule="auto"/>
    </w:pPr>
    <w:r>
      <w:rPr>
        <w:noProof/>
      </w:rPr>
      <w:drawing>
        <wp:anchor distT="0" distB="0" distL="114300" distR="114300" simplePos="0" relativeHeight="251672576" behindDoc="1" locked="1" layoutInCell="1" allowOverlap="1" wp14:anchorId="12ACB049" wp14:editId="12ACB04A">
          <wp:simplePos x="0" y="0"/>
          <wp:positionH relativeFrom="column">
            <wp:posOffset>-900430</wp:posOffset>
          </wp:positionH>
          <wp:positionV relativeFrom="page">
            <wp:posOffset>0</wp:posOffset>
          </wp:positionV>
          <wp:extent cx="7560000" cy="1987200"/>
          <wp:effectExtent l="0" t="0" r="3175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allgeme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98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2CEFF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1AC0F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B9CE1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0BA40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D225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A9C7B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A08C9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B89C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792D4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B90B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9D00A1"/>
    <w:multiLevelType w:val="hybridMultilevel"/>
    <w:tmpl w:val="4A8C3C50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1DBE3D0D"/>
    <w:multiLevelType w:val="hybridMultilevel"/>
    <w:tmpl w:val="8E7009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937AEF"/>
    <w:multiLevelType w:val="hybridMultilevel"/>
    <w:tmpl w:val="FAD698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624A4D"/>
    <w:multiLevelType w:val="multilevel"/>
    <w:tmpl w:val="53126F6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794"/>
        </w:tabs>
        <w:ind w:left="794" w:hanging="397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–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bullet"/>
      <w:lvlText w:val="o"/>
      <w:lvlJc w:val="left"/>
      <w:pPr>
        <w:tabs>
          <w:tab w:val="num" w:pos="1985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382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abstractNum w:abstractNumId="14">
    <w:nsid w:val="37C37008"/>
    <w:multiLevelType w:val="hybridMultilevel"/>
    <w:tmpl w:val="592EA3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A13B49"/>
    <w:multiLevelType w:val="multilevel"/>
    <w:tmpl w:val="CBC016E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BA2038" w:themeColor="accent2"/>
      </w:rPr>
    </w:lvl>
    <w:lvl w:ilvl="1">
      <w:start w:val="1"/>
      <w:numFmt w:val="bullet"/>
      <w:lvlText w:val="–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color w:val="BA2038" w:themeColor="accent2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color w:val="BA2038" w:themeColor="accent2"/>
      </w:rPr>
    </w:lvl>
    <w:lvl w:ilvl="3">
      <w:start w:val="1"/>
      <w:numFmt w:val="bullet"/>
      <w:lvlText w:val="–"/>
      <w:lvlJc w:val="left"/>
      <w:pPr>
        <w:tabs>
          <w:tab w:val="num" w:pos="1588"/>
        </w:tabs>
        <w:ind w:left="1588" w:hanging="397"/>
      </w:pPr>
      <w:rPr>
        <w:rFonts w:ascii="Arial" w:hAnsi="Arial" w:hint="default"/>
        <w:color w:val="BA2038" w:themeColor="accent2"/>
      </w:rPr>
    </w:lvl>
    <w:lvl w:ilvl="4">
      <w:start w:val="1"/>
      <w:numFmt w:val="bullet"/>
      <w:lvlText w:val="o"/>
      <w:lvlJc w:val="left"/>
      <w:pPr>
        <w:tabs>
          <w:tab w:val="num" w:pos="1985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382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abstractNum w:abstractNumId="16">
    <w:nsid w:val="38F2526E"/>
    <w:multiLevelType w:val="multilevel"/>
    <w:tmpl w:val="26527D9C"/>
    <w:lvl w:ilvl="0">
      <w:start w:val="1"/>
      <w:numFmt w:val="bullet"/>
      <w:pStyle w:val="DOSB-Aufzhlungschwarz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794"/>
        </w:tabs>
        <w:ind w:left="794" w:hanging="397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–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bullet"/>
      <w:lvlText w:val="o"/>
      <w:lvlJc w:val="left"/>
      <w:pPr>
        <w:tabs>
          <w:tab w:val="num" w:pos="1985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382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abstractNum w:abstractNumId="17">
    <w:nsid w:val="3AEF1D73"/>
    <w:multiLevelType w:val="hybridMultilevel"/>
    <w:tmpl w:val="BC440766"/>
    <w:lvl w:ilvl="0" w:tplc="0407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067222"/>
    <w:multiLevelType w:val="multilevel"/>
    <w:tmpl w:val="8E3880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12"/>
  </w:num>
  <w:num w:numId="5">
    <w:abstractNumId w:val="14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C0"/>
    <w:rsid w:val="000112EE"/>
    <w:rsid w:val="000113DB"/>
    <w:rsid w:val="00017FC1"/>
    <w:rsid w:val="00020E48"/>
    <w:rsid w:val="00025591"/>
    <w:rsid w:val="000317FE"/>
    <w:rsid w:val="00055C96"/>
    <w:rsid w:val="000569AF"/>
    <w:rsid w:val="00064647"/>
    <w:rsid w:val="00065EE1"/>
    <w:rsid w:val="000775BF"/>
    <w:rsid w:val="000805C2"/>
    <w:rsid w:val="0008358E"/>
    <w:rsid w:val="000B4771"/>
    <w:rsid w:val="000D2DD1"/>
    <w:rsid w:val="000D59F3"/>
    <w:rsid w:val="000F6AE9"/>
    <w:rsid w:val="00107DCF"/>
    <w:rsid w:val="00125829"/>
    <w:rsid w:val="0012676C"/>
    <w:rsid w:val="00132433"/>
    <w:rsid w:val="00136E20"/>
    <w:rsid w:val="0014077C"/>
    <w:rsid w:val="00142829"/>
    <w:rsid w:val="00166004"/>
    <w:rsid w:val="00166449"/>
    <w:rsid w:val="0016751B"/>
    <w:rsid w:val="001736A4"/>
    <w:rsid w:val="0018113E"/>
    <w:rsid w:val="00181743"/>
    <w:rsid w:val="001946EB"/>
    <w:rsid w:val="001A0AF0"/>
    <w:rsid w:val="001B0B59"/>
    <w:rsid w:val="001C5110"/>
    <w:rsid w:val="001E0572"/>
    <w:rsid w:val="001E3024"/>
    <w:rsid w:val="001F019F"/>
    <w:rsid w:val="001F32F1"/>
    <w:rsid w:val="001F5B37"/>
    <w:rsid w:val="001F6AAD"/>
    <w:rsid w:val="002026E6"/>
    <w:rsid w:val="00203ABA"/>
    <w:rsid w:val="00205E9D"/>
    <w:rsid w:val="00212365"/>
    <w:rsid w:val="002129E6"/>
    <w:rsid w:val="0021388E"/>
    <w:rsid w:val="00222FE7"/>
    <w:rsid w:val="00226604"/>
    <w:rsid w:val="002376F5"/>
    <w:rsid w:val="00241E8F"/>
    <w:rsid w:val="00243F11"/>
    <w:rsid w:val="0024761B"/>
    <w:rsid w:val="00250E24"/>
    <w:rsid w:val="00251FF1"/>
    <w:rsid w:val="00253686"/>
    <w:rsid w:val="00253F03"/>
    <w:rsid w:val="00257DA6"/>
    <w:rsid w:val="00274586"/>
    <w:rsid w:val="002C4EE7"/>
    <w:rsid w:val="002E16D4"/>
    <w:rsid w:val="002E55D9"/>
    <w:rsid w:val="00301D45"/>
    <w:rsid w:val="0030711F"/>
    <w:rsid w:val="00311E46"/>
    <w:rsid w:val="003166B2"/>
    <w:rsid w:val="00320E86"/>
    <w:rsid w:val="0032286D"/>
    <w:rsid w:val="00325C73"/>
    <w:rsid w:val="00337BEE"/>
    <w:rsid w:val="00346608"/>
    <w:rsid w:val="00347F15"/>
    <w:rsid w:val="00364935"/>
    <w:rsid w:val="00386A78"/>
    <w:rsid w:val="00394209"/>
    <w:rsid w:val="00397757"/>
    <w:rsid w:val="003B4BD9"/>
    <w:rsid w:val="003D22C7"/>
    <w:rsid w:val="003E0B8F"/>
    <w:rsid w:val="003F6B34"/>
    <w:rsid w:val="004206B0"/>
    <w:rsid w:val="00427DF6"/>
    <w:rsid w:val="00432263"/>
    <w:rsid w:val="00433947"/>
    <w:rsid w:val="0044765C"/>
    <w:rsid w:val="00450221"/>
    <w:rsid w:val="004574AB"/>
    <w:rsid w:val="004A2EC2"/>
    <w:rsid w:val="004A7BE0"/>
    <w:rsid w:val="004C29A2"/>
    <w:rsid w:val="004D0FA4"/>
    <w:rsid w:val="004D58D8"/>
    <w:rsid w:val="004D6B43"/>
    <w:rsid w:val="004E1E8B"/>
    <w:rsid w:val="004E48FF"/>
    <w:rsid w:val="004F313B"/>
    <w:rsid w:val="005236EC"/>
    <w:rsid w:val="00535392"/>
    <w:rsid w:val="00541D4A"/>
    <w:rsid w:val="00546871"/>
    <w:rsid w:val="005472FB"/>
    <w:rsid w:val="005524F6"/>
    <w:rsid w:val="00554F6F"/>
    <w:rsid w:val="00565F8A"/>
    <w:rsid w:val="005702C2"/>
    <w:rsid w:val="00577700"/>
    <w:rsid w:val="005824AC"/>
    <w:rsid w:val="0058338F"/>
    <w:rsid w:val="00585FB1"/>
    <w:rsid w:val="00594B00"/>
    <w:rsid w:val="005A0DE0"/>
    <w:rsid w:val="005B5AD6"/>
    <w:rsid w:val="005C1A9D"/>
    <w:rsid w:val="005D5ADD"/>
    <w:rsid w:val="005E4774"/>
    <w:rsid w:val="005F5140"/>
    <w:rsid w:val="00613848"/>
    <w:rsid w:val="00617FEC"/>
    <w:rsid w:val="006315B0"/>
    <w:rsid w:val="006360E5"/>
    <w:rsid w:val="00641984"/>
    <w:rsid w:val="00650FE2"/>
    <w:rsid w:val="00667C88"/>
    <w:rsid w:val="006721E2"/>
    <w:rsid w:val="00685600"/>
    <w:rsid w:val="00686578"/>
    <w:rsid w:val="00691774"/>
    <w:rsid w:val="006A73C2"/>
    <w:rsid w:val="006B3BBD"/>
    <w:rsid w:val="006C4C2C"/>
    <w:rsid w:val="006D104B"/>
    <w:rsid w:val="006D17C9"/>
    <w:rsid w:val="006F4C93"/>
    <w:rsid w:val="0070084D"/>
    <w:rsid w:val="00704590"/>
    <w:rsid w:val="0071215F"/>
    <w:rsid w:val="00717B6E"/>
    <w:rsid w:val="00724653"/>
    <w:rsid w:val="00725C56"/>
    <w:rsid w:val="00725EF7"/>
    <w:rsid w:val="00726C3C"/>
    <w:rsid w:val="0072778E"/>
    <w:rsid w:val="007418C3"/>
    <w:rsid w:val="00760185"/>
    <w:rsid w:val="007633FE"/>
    <w:rsid w:val="00777E80"/>
    <w:rsid w:val="00793AA3"/>
    <w:rsid w:val="00795166"/>
    <w:rsid w:val="007A6F1E"/>
    <w:rsid w:val="007B0692"/>
    <w:rsid w:val="007B1948"/>
    <w:rsid w:val="007C155F"/>
    <w:rsid w:val="007C6CDE"/>
    <w:rsid w:val="007D3975"/>
    <w:rsid w:val="007E3DFC"/>
    <w:rsid w:val="007E69D4"/>
    <w:rsid w:val="007E75F9"/>
    <w:rsid w:val="007F650F"/>
    <w:rsid w:val="008045DF"/>
    <w:rsid w:val="00836D9A"/>
    <w:rsid w:val="0083735B"/>
    <w:rsid w:val="008453F4"/>
    <w:rsid w:val="00845B59"/>
    <w:rsid w:val="008524B8"/>
    <w:rsid w:val="00863DE7"/>
    <w:rsid w:val="00867523"/>
    <w:rsid w:val="00876B9B"/>
    <w:rsid w:val="00877235"/>
    <w:rsid w:val="00894756"/>
    <w:rsid w:val="008A1B1A"/>
    <w:rsid w:val="008A4787"/>
    <w:rsid w:val="008A6935"/>
    <w:rsid w:val="008A7916"/>
    <w:rsid w:val="008B130D"/>
    <w:rsid w:val="008B6CAD"/>
    <w:rsid w:val="008C14A3"/>
    <w:rsid w:val="008D1C06"/>
    <w:rsid w:val="008D56B0"/>
    <w:rsid w:val="008E3743"/>
    <w:rsid w:val="008E3F98"/>
    <w:rsid w:val="008F45A1"/>
    <w:rsid w:val="008F5D05"/>
    <w:rsid w:val="00903C4F"/>
    <w:rsid w:val="00923A91"/>
    <w:rsid w:val="009464F2"/>
    <w:rsid w:val="00967AC8"/>
    <w:rsid w:val="00967C86"/>
    <w:rsid w:val="009753E4"/>
    <w:rsid w:val="00975804"/>
    <w:rsid w:val="009764F7"/>
    <w:rsid w:val="00977FD6"/>
    <w:rsid w:val="009950D2"/>
    <w:rsid w:val="00996D8F"/>
    <w:rsid w:val="009A3341"/>
    <w:rsid w:val="009A48C4"/>
    <w:rsid w:val="009B76F5"/>
    <w:rsid w:val="009B7817"/>
    <w:rsid w:val="009D0A77"/>
    <w:rsid w:val="009F0BF9"/>
    <w:rsid w:val="009F647E"/>
    <w:rsid w:val="00A00916"/>
    <w:rsid w:val="00A01E03"/>
    <w:rsid w:val="00A0202C"/>
    <w:rsid w:val="00A270CC"/>
    <w:rsid w:val="00A473F2"/>
    <w:rsid w:val="00A50F30"/>
    <w:rsid w:val="00A62C01"/>
    <w:rsid w:val="00A72672"/>
    <w:rsid w:val="00A77B87"/>
    <w:rsid w:val="00A858C0"/>
    <w:rsid w:val="00A91A98"/>
    <w:rsid w:val="00AA2725"/>
    <w:rsid w:val="00AB2D99"/>
    <w:rsid w:val="00AB499E"/>
    <w:rsid w:val="00AB68E3"/>
    <w:rsid w:val="00AC05A1"/>
    <w:rsid w:val="00AD6628"/>
    <w:rsid w:val="00AD6E59"/>
    <w:rsid w:val="00AE1796"/>
    <w:rsid w:val="00AF33DE"/>
    <w:rsid w:val="00B12853"/>
    <w:rsid w:val="00B15293"/>
    <w:rsid w:val="00B15829"/>
    <w:rsid w:val="00B329B4"/>
    <w:rsid w:val="00B356BE"/>
    <w:rsid w:val="00B35EFB"/>
    <w:rsid w:val="00B364AD"/>
    <w:rsid w:val="00B4120A"/>
    <w:rsid w:val="00B51C68"/>
    <w:rsid w:val="00B552AE"/>
    <w:rsid w:val="00B57E4E"/>
    <w:rsid w:val="00B62BC1"/>
    <w:rsid w:val="00B84FEE"/>
    <w:rsid w:val="00BF2AB8"/>
    <w:rsid w:val="00BF5472"/>
    <w:rsid w:val="00C102F0"/>
    <w:rsid w:val="00C1391A"/>
    <w:rsid w:val="00C1414F"/>
    <w:rsid w:val="00C2059B"/>
    <w:rsid w:val="00C30446"/>
    <w:rsid w:val="00C32D35"/>
    <w:rsid w:val="00C40EF0"/>
    <w:rsid w:val="00C4470C"/>
    <w:rsid w:val="00C53DC0"/>
    <w:rsid w:val="00C57136"/>
    <w:rsid w:val="00C72458"/>
    <w:rsid w:val="00C74109"/>
    <w:rsid w:val="00C76344"/>
    <w:rsid w:val="00C84A97"/>
    <w:rsid w:val="00C84F81"/>
    <w:rsid w:val="00CA0B68"/>
    <w:rsid w:val="00CB2056"/>
    <w:rsid w:val="00CC4ECD"/>
    <w:rsid w:val="00CC7E1E"/>
    <w:rsid w:val="00CF037D"/>
    <w:rsid w:val="00D01C87"/>
    <w:rsid w:val="00D02EDC"/>
    <w:rsid w:val="00D1705A"/>
    <w:rsid w:val="00D34E42"/>
    <w:rsid w:val="00D51BF9"/>
    <w:rsid w:val="00D53C31"/>
    <w:rsid w:val="00D53D75"/>
    <w:rsid w:val="00D63C98"/>
    <w:rsid w:val="00D669CD"/>
    <w:rsid w:val="00D66D2E"/>
    <w:rsid w:val="00D6718E"/>
    <w:rsid w:val="00D71690"/>
    <w:rsid w:val="00D7655B"/>
    <w:rsid w:val="00D85322"/>
    <w:rsid w:val="00D8656C"/>
    <w:rsid w:val="00D90AFE"/>
    <w:rsid w:val="00D9733F"/>
    <w:rsid w:val="00DA3015"/>
    <w:rsid w:val="00DC2BD0"/>
    <w:rsid w:val="00DD3E1F"/>
    <w:rsid w:val="00DD5E60"/>
    <w:rsid w:val="00DE3BDF"/>
    <w:rsid w:val="00DF0967"/>
    <w:rsid w:val="00DF36B3"/>
    <w:rsid w:val="00E00FCA"/>
    <w:rsid w:val="00E140A9"/>
    <w:rsid w:val="00E14277"/>
    <w:rsid w:val="00E33C65"/>
    <w:rsid w:val="00E35BCB"/>
    <w:rsid w:val="00E522FB"/>
    <w:rsid w:val="00E61CC5"/>
    <w:rsid w:val="00E61DCB"/>
    <w:rsid w:val="00E73BA2"/>
    <w:rsid w:val="00E73D46"/>
    <w:rsid w:val="00E7610C"/>
    <w:rsid w:val="00E836E8"/>
    <w:rsid w:val="00E85CF8"/>
    <w:rsid w:val="00E87C17"/>
    <w:rsid w:val="00E91FC7"/>
    <w:rsid w:val="00EA000B"/>
    <w:rsid w:val="00EC01F3"/>
    <w:rsid w:val="00ED4646"/>
    <w:rsid w:val="00EF4F3F"/>
    <w:rsid w:val="00EF6451"/>
    <w:rsid w:val="00F0458E"/>
    <w:rsid w:val="00F109F2"/>
    <w:rsid w:val="00F12D86"/>
    <w:rsid w:val="00F23F6A"/>
    <w:rsid w:val="00F31F7E"/>
    <w:rsid w:val="00F617CB"/>
    <w:rsid w:val="00F65E5D"/>
    <w:rsid w:val="00F80AE7"/>
    <w:rsid w:val="00F81C17"/>
    <w:rsid w:val="00F84C5B"/>
    <w:rsid w:val="00F905DB"/>
    <w:rsid w:val="00F9432A"/>
    <w:rsid w:val="00FA2DC1"/>
    <w:rsid w:val="00FB0084"/>
    <w:rsid w:val="00FB5211"/>
    <w:rsid w:val="00FE1AC6"/>
    <w:rsid w:val="00FE7588"/>
    <w:rsid w:val="00FF065C"/>
    <w:rsid w:val="00FF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DE" w:eastAsia="de-DE" w:bidi="ar-SA"/>
      </w:rPr>
    </w:rPrDefault>
    <w:pPrDefault>
      <w:pPr>
        <w:spacing w:line="260" w:lineRule="exact"/>
      </w:pPr>
    </w:pPrDefault>
  </w:docDefaults>
  <w:latentStyles w:defLockedState="0" w:defUIPriority="2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annotation text" w:semiHidden="1" w:unhideWhenUsed="1"/>
    <w:lsdException w:name="header" w:uiPriority="0"/>
    <w:lsdException w:name="footer" w:uiPriority="99"/>
    <w:lsdException w:name="index heading" w:semiHidden="1" w:unhideWhenUsed="1"/>
    <w:lsdException w:name="caption" w:semiHidden="1" w:unhideWhenUsed="1" w:qFormat="1"/>
    <w:lsdException w:name="envelope address" w:semiHidden="1" w:uiPriority="0" w:unhideWhenUsed="1"/>
    <w:lsdException w:name="envelope return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qFormat="1"/>
    <w:lsdException w:name="table of authorities" w:semiHidden="1" w:unhideWhenUsed="1"/>
    <w:lsdException w:name="toa heading" w:semiHidden="1" w:unhideWhenUsed="1"/>
    <w:lsdException w:name="Signature" w:semiHidden="1" w:uiPriority="0" w:unhideWhenUsed="1"/>
    <w:lsdException w:name="Default Paragraph Font" w:uiPriority="0"/>
    <w:lsdException w:name="Message Header" w:semiHidden="1" w:unhideWhenUsed="1"/>
    <w:lsdException w:name="Subtitle" w:semiHidden="1" w:uiPriority="0" w:unhideWhenUsed="1"/>
    <w:lsdException w:name="Hyperlink" w:uiPriority="99" w:qFormat="1"/>
    <w:lsdException w:name="Strong" w:uiPriority="22" w:qFormat="1"/>
    <w:lsdException w:name="Emphasis" w:uiPriority="20" w:qFormat="1"/>
    <w:lsdException w:name="HTML Top of Form" w:uiPriority="0"/>
    <w:lsdException w:name="HTML Bottom of Form" w:uiPriority="0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nhideWhenUsed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uiPriority="0"/>
    <w:lsdException w:name="Table Theme" w:uiPriority="0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DOSB - Standardtext (Fließtext)"/>
    <w:qFormat/>
    <w:rsid w:val="007E3DFC"/>
  </w:style>
  <w:style w:type="paragraph" w:styleId="berschrift1">
    <w:name w:val="heading 1"/>
    <w:aliases w:val="DOSB - Headline"/>
    <w:basedOn w:val="Standard"/>
    <w:next w:val="Standard"/>
    <w:uiPriority w:val="2"/>
    <w:qFormat/>
    <w:rsid w:val="00427DF6"/>
    <w:pPr>
      <w:tabs>
        <w:tab w:val="center" w:pos="3969"/>
        <w:tab w:val="right" w:pos="7655"/>
      </w:tabs>
      <w:spacing w:after="260" w:line="420" w:lineRule="exact"/>
      <w:jc w:val="both"/>
      <w:outlineLvl w:val="0"/>
    </w:pPr>
    <w:rPr>
      <w:b/>
      <w:sz w:val="32"/>
    </w:rPr>
  </w:style>
  <w:style w:type="paragraph" w:styleId="berschrift2">
    <w:name w:val="heading 2"/>
    <w:aliases w:val="DOSB - Subheadline"/>
    <w:basedOn w:val="Standard"/>
    <w:next w:val="Standard"/>
    <w:link w:val="berschrift2Zchn"/>
    <w:uiPriority w:val="2"/>
    <w:qFormat/>
    <w:rsid w:val="00427DF6"/>
    <w:pPr>
      <w:outlineLvl w:val="1"/>
    </w:pPr>
    <w:rPr>
      <w:bCs/>
      <w:sz w:val="24"/>
      <w:szCs w:val="26"/>
    </w:rPr>
  </w:style>
  <w:style w:type="paragraph" w:styleId="berschrift3">
    <w:name w:val="heading 3"/>
    <w:aliases w:val="DOSB - Zwischenüberschrift1"/>
    <w:basedOn w:val="Standard"/>
    <w:next w:val="Standard"/>
    <w:link w:val="berschrift3Zchn"/>
    <w:uiPriority w:val="3"/>
    <w:qFormat/>
    <w:rsid w:val="00427DF6"/>
    <w:pPr>
      <w:outlineLvl w:val="2"/>
    </w:pPr>
    <w:rPr>
      <w:b/>
      <w:bCs/>
    </w:rPr>
  </w:style>
  <w:style w:type="paragraph" w:styleId="berschrift4">
    <w:name w:val="heading 4"/>
    <w:aliases w:val="DOSB - Zwischenüberschrift 2"/>
    <w:basedOn w:val="Standard"/>
    <w:next w:val="Standard"/>
    <w:link w:val="berschrift4Zchn"/>
    <w:uiPriority w:val="4"/>
    <w:qFormat/>
    <w:rsid w:val="008453F4"/>
    <w:pPr>
      <w:outlineLvl w:val="3"/>
    </w:pPr>
    <w:rPr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OSB-Aufzhlungschwarz">
    <w:name w:val="DOSB - Aufzählung schwarz"/>
    <w:basedOn w:val="Standard"/>
    <w:link w:val="DOSB-AufzhlungschwarzZchn"/>
    <w:uiPriority w:val="2"/>
    <w:qFormat/>
    <w:rsid w:val="00DE3BDF"/>
    <w:pPr>
      <w:numPr>
        <w:numId w:val="19"/>
      </w:numPr>
      <w:contextualSpacing/>
      <w:outlineLvl w:val="0"/>
    </w:pPr>
  </w:style>
  <w:style w:type="character" w:styleId="Hyperlink">
    <w:name w:val="Hyperlink"/>
    <w:aliases w:val="DOSB - Hyperlink"/>
    <w:uiPriority w:val="29"/>
    <w:unhideWhenUsed/>
    <w:qFormat/>
    <w:rsid w:val="000113DB"/>
    <w:rPr>
      <w:rFonts w:ascii="Arial" w:hAnsi="Arial"/>
      <w:color w:val="595959"/>
      <w:u w:val="none"/>
    </w:rPr>
  </w:style>
  <w:style w:type="paragraph" w:styleId="Kopfzeile">
    <w:name w:val="header"/>
    <w:basedOn w:val="Standard"/>
    <w:link w:val="KopfzeileZchn"/>
    <w:uiPriority w:val="29"/>
    <w:semiHidden/>
    <w:rsid w:val="005D5AD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29"/>
    <w:semiHidden/>
    <w:rsid w:val="00845B59"/>
    <w:rPr>
      <w:rFonts w:ascii="Arial" w:hAnsi="Arial"/>
      <w:szCs w:val="24"/>
    </w:rPr>
  </w:style>
  <w:style w:type="paragraph" w:styleId="Fuzeile">
    <w:name w:val="footer"/>
    <w:basedOn w:val="Standard"/>
    <w:link w:val="FuzeileZchn"/>
    <w:uiPriority w:val="99"/>
    <w:semiHidden/>
    <w:rsid w:val="005D5AD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45B59"/>
    <w:rPr>
      <w:rFonts w:ascii="Arial" w:hAnsi="Arial"/>
      <w:szCs w:val="24"/>
    </w:rPr>
  </w:style>
  <w:style w:type="character" w:styleId="Fett">
    <w:name w:val="Strong"/>
    <w:aliases w:val="DOSB - Fett"/>
    <w:uiPriority w:val="29"/>
    <w:qFormat/>
    <w:rsid w:val="000113DB"/>
    <w:rPr>
      <w:b/>
      <w:bCs/>
    </w:rPr>
  </w:style>
  <w:style w:type="character" w:styleId="Hervorhebung">
    <w:name w:val="Emphasis"/>
    <w:aliases w:val="DOSB - kursiv"/>
    <w:uiPriority w:val="29"/>
    <w:qFormat/>
    <w:rsid w:val="000113DB"/>
    <w:rPr>
      <w:i/>
      <w:iCs/>
    </w:rPr>
  </w:style>
  <w:style w:type="character" w:customStyle="1" w:styleId="berschrift2Zchn">
    <w:name w:val="Überschrift 2 Zchn"/>
    <w:aliases w:val="DOSB - Subheadline Zchn"/>
    <w:link w:val="berschrift2"/>
    <w:uiPriority w:val="2"/>
    <w:rsid w:val="00845B59"/>
    <w:rPr>
      <w:rFonts w:ascii="Arial" w:hAnsi="Arial"/>
      <w:bCs/>
      <w:sz w:val="24"/>
      <w:szCs w:val="26"/>
    </w:rPr>
  </w:style>
  <w:style w:type="character" w:customStyle="1" w:styleId="berschrift3Zchn">
    <w:name w:val="Überschrift 3 Zchn"/>
    <w:aliases w:val="DOSB - Zwischenüberschrift1 Zchn"/>
    <w:link w:val="berschrift3"/>
    <w:uiPriority w:val="3"/>
    <w:rsid w:val="00845B59"/>
    <w:rPr>
      <w:rFonts w:ascii="Arial" w:hAnsi="Arial"/>
      <w:b/>
      <w:bCs/>
      <w:szCs w:val="24"/>
    </w:rPr>
  </w:style>
  <w:style w:type="character" w:customStyle="1" w:styleId="berschrift4Zchn">
    <w:name w:val="Überschrift 4 Zchn"/>
    <w:aliases w:val="DOSB - Zwischenüberschrift 2 Zchn"/>
    <w:link w:val="berschrift4"/>
    <w:uiPriority w:val="4"/>
    <w:rsid w:val="00845B59"/>
    <w:rPr>
      <w:rFonts w:ascii="Arial" w:hAnsi="Arial"/>
      <w:bCs/>
      <w:i/>
      <w:iCs/>
      <w:szCs w:val="24"/>
    </w:rPr>
  </w:style>
  <w:style w:type="paragraph" w:customStyle="1" w:styleId="DOSB-BriefBetreff">
    <w:name w:val="DOSB - Brief Betreff"/>
    <w:basedOn w:val="Standard"/>
    <w:next w:val="Standard"/>
    <w:link w:val="DOSB-BriefBetreffZchn"/>
    <w:uiPriority w:val="1"/>
    <w:qFormat/>
    <w:rsid w:val="00D7655B"/>
    <w:rPr>
      <w:b/>
    </w:rPr>
  </w:style>
  <w:style w:type="paragraph" w:customStyle="1" w:styleId="DOSB-BriefKontaktdaten">
    <w:name w:val="DOSB - Brief Kontaktdaten"/>
    <w:basedOn w:val="Standard"/>
    <w:uiPriority w:val="1"/>
    <w:rsid w:val="004D58D8"/>
    <w:rPr>
      <w:sz w:val="17"/>
    </w:rPr>
  </w:style>
  <w:style w:type="table" w:styleId="Tabellenraster">
    <w:name w:val="Table Grid"/>
    <w:basedOn w:val="NormaleTabelle"/>
    <w:rsid w:val="00B364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29"/>
    <w:semiHidden/>
    <w:rsid w:val="008675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SB-BriefBetreffZchn">
    <w:name w:val="DOSB - Brief Betreff Zchn"/>
    <w:basedOn w:val="Absatz-Standardschriftart"/>
    <w:link w:val="DOSB-BriefBetreff"/>
    <w:uiPriority w:val="1"/>
    <w:rsid w:val="00845B59"/>
    <w:rPr>
      <w:rFonts w:ascii="Arial" w:hAnsi="Arial"/>
      <w:b/>
      <w:szCs w:val="24"/>
    </w:rPr>
  </w:style>
  <w:style w:type="paragraph" w:customStyle="1" w:styleId="DOSB-Seitennummerierung">
    <w:name w:val="DOSB - Seitennummerierung"/>
    <w:basedOn w:val="Standard"/>
    <w:uiPriority w:val="8"/>
    <w:qFormat/>
    <w:rsid w:val="00585FB1"/>
    <w:pPr>
      <w:tabs>
        <w:tab w:val="right" w:pos="7920"/>
      </w:tabs>
      <w:spacing w:line="240" w:lineRule="auto"/>
      <w:jc w:val="right"/>
    </w:pPr>
  </w:style>
  <w:style w:type="character" w:customStyle="1" w:styleId="SprechblasentextZchn">
    <w:name w:val="Sprechblasentext Zchn"/>
    <w:basedOn w:val="Absatz-Standardschriftart"/>
    <w:link w:val="Sprechblasentext"/>
    <w:uiPriority w:val="29"/>
    <w:semiHidden/>
    <w:rsid w:val="00867523"/>
    <w:rPr>
      <w:rFonts w:ascii="Tahoma" w:hAnsi="Tahoma" w:cs="Tahoma"/>
      <w:sz w:val="16"/>
      <w:szCs w:val="16"/>
    </w:rPr>
  </w:style>
  <w:style w:type="character" w:customStyle="1" w:styleId="DOSB-AufzhlungschwarzZchn">
    <w:name w:val="DOSB - Aufzählung schwarz Zchn"/>
    <w:basedOn w:val="Absatz-Standardschriftart"/>
    <w:link w:val="DOSB-Aufzhlungschwarz"/>
    <w:uiPriority w:val="2"/>
    <w:rsid w:val="00685600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DE" w:eastAsia="de-DE" w:bidi="ar-SA"/>
      </w:rPr>
    </w:rPrDefault>
    <w:pPrDefault>
      <w:pPr>
        <w:spacing w:line="260" w:lineRule="exact"/>
      </w:pPr>
    </w:pPrDefault>
  </w:docDefaults>
  <w:latentStyles w:defLockedState="0" w:defUIPriority="2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annotation text" w:semiHidden="1" w:unhideWhenUsed="1"/>
    <w:lsdException w:name="header" w:uiPriority="0"/>
    <w:lsdException w:name="footer" w:uiPriority="99"/>
    <w:lsdException w:name="index heading" w:semiHidden="1" w:unhideWhenUsed="1"/>
    <w:lsdException w:name="caption" w:semiHidden="1" w:unhideWhenUsed="1" w:qFormat="1"/>
    <w:lsdException w:name="envelope address" w:semiHidden="1" w:uiPriority="0" w:unhideWhenUsed="1"/>
    <w:lsdException w:name="envelope return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qFormat="1"/>
    <w:lsdException w:name="table of authorities" w:semiHidden="1" w:unhideWhenUsed="1"/>
    <w:lsdException w:name="toa heading" w:semiHidden="1" w:unhideWhenUsed="1"/>
    <w:lsdException w:name="Signature" w:semiHidden="1" w:uiPriority="0" w:unhideWhenUsed="1"/>
    <w:lsdException w:name="Default Paragraph Font" w:uiPriority="0"/>
    <w:lsdException w:name="Message Header" w:semiHidden="1" w:unhideWhenUsed="1"/>
    <w:lsdException w:name="Subtitle" w:semiHidden="1" w:uiPriority="0" w:unhideWhenUsed="1"/>
    <w:lsdException w:name="Hyperlink" w:uiPriority="99" w:qFormat="1"/>
    <w:lsdException w:name="Strong" w:uiPriority="22" w:qFormat="1"/>
    <w:lsdException w:name="Emphasis" w:uiPriority="20" w:qFormat="1"/>
    <w:lsdException w:name="HTML Top of Form" w:uiPriority="0"/>
    <w:lsdException w:name="HTML Bottom of Form" w:uiPriority="0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nhideWhenUsed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uiPriority="0"/>
    <w:lsdException w:name="Table Theme" w:uiPriority="0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DOSB - Standardtext (Fließtext)"/>
    <w:qFormat/>
    <w:rsid w:val="007E3DFC"/>
  </w:style>
  <w:style w:type="paragraph" w:styleId="berschrift1">
    <w:name w:val="heading 1"/>
    <w:aliases w:val="DOSB - Headline"/>
    <w:basedOn w:val="Standard"/>
    <w:next w:val="Standard"/>
    <w:uiPriority w:val="2"/>
    <w:qFormat/>
    <w:rsid w:val="00427DF6"/>
    <w:pPr>
      <w:tabs>
        <w:tab w:val="center" w:pos="3969"/>
        <w:tab w:val="right" w:pos="7655"/>
      </w:tabs>
      <w:spacing w:after="260" w:line="420" w:lineRule="exact"/>
      <w:jc w:val="both"/>
      <w:outlineLvl w:val="0"/>
    </w:pPr>
    <w:rPr>
      <w:b/>
      <w:sz w:val="32"/>
    </w:rPr>
  </w:style>
  <w:style w:type="paragraph" w:styleId="berschrift2">
    <w:name w:val="heading 2"/>
    <w:aliases w:val="DOSB - Subheadline"/>
    <w:basedOn w:val="Standard"/>
    <w:next w:val="Standard"/>
    <w:link w:val="berschrift2Zchn"/>
    <w:uiPriority w:val="2"/>
    <w:qFormat/>
    <w:rsid w:val="00427DF6"/>
    <w:pPr>
      <w:outlineLvl w:val="1"/>
    </w:pPr>
    <w:rPr>
      <w:bCs/>
      <w:sz w:val="24"/>
      <w:szCs w:val="26"/>
    </w:rPr>
  </w:style>
  <w:style w:type="paragraph" w:styleId="berschrift3">
    <w:name w:val="heading 3"/>
    <w:aliases w:val="DOSB - Zwischenüberschrift1"/>
    <w:basedOn w:val="Standard"/>
    <w:next w:val="Standard"/>
    <w:link w:val="berschrift3Zchn"/>
    <w:uiPriority w:val="3"/>
    <w:qFormat/>
    <w:rsid w:val="00427DF6"/>
    <w:pPr>
      <w:outlineLvl w:val="2"/>
    </w:pPr>
    <w:rPr>
      <w:b/>
      <w:bCs/>
    </w:rPr>
  </w:style>
  <w:style w:type="paragraph" w:styleId="berschrift4">
    <w:name w:val="heading 4"/>
    <w:aliases w:val="DOSB - Zwischenüberschrift 2"/>
    <w:basedOn w:val="Standard"/>
    <w:next w:val="Standard"/>
    <w:link w:val="berschrift4Zchn"/>
    <w:uiPriority w:val="4"/>
    <w:qFormat/>
    <w:rsid w:val="008453F4"/>
    <w:pPr>
      <w:outlineLvl w:val="3"/>
    </w:pPr>
    <w:rPr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OSB-Aufzhlungschwarz">
    <w:name w:val="DOSB - Aufzählung schwarz"/>
    <w:basedOn w:val="Standard"/>
    <w:link w:val="DOSB-AufzhlungschwarzZchn"/>
    <w:uiPriority w:val="2"/>
    <w:qFormat/>
    <w:rsid w:val="00DE3BDF"/>
    <w:pPr>
      <w:numPr>
        <w:numId w:val="19"/>
      </w:numPr>
      <w:contextualSpacing/>
      <w:outlineLvl w:val="0"/>
    </w:pPr>
  </w:style>
  <w:style w:type="character" w:styleId="Hyperlink">
    <w:name w:val="Hyperlink"/>
    <w:aliases w:val="DOSB - Hyperlink"/>
    <w:uiPriority w:val="29"/>
    <w:unhideWhenUsed/>
    <w:qFormat/>
    <w:rsid w:val="000113DB"/>
    <w:rPr>
      <w:rFonts w:ascii="Arial" w:hAnsi="Arial"/>
      <w:color w:val="595959"/>
      <w:u w:val="none"/>
    </w:rPr>
  </w:style>
  <w:style w:type="paragraph" w:styleId="Kopfzeile">
    <w:name w:val="header"/>
    <w:basedOn w:val="Standard"/>
    <w:link w:val="KopfzeileZchn"/>
    <w:uiPriority w:val="29"/>
    <w:semiHidden/>
    <w:rsid w:val="005D5AD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29"/>
    <w:semiHidden/>
    <w:rsid w:val="00845B59"/>
    <w:rPr>
      <w:rFonts w:ascii="Arial" w:hAnsi="Arial"/>
      <w:szCs w:val="24"/>
    </w:rPr>
  </w:style>
  <w:style w:type="paragraph" w:styleId="Fuzeile">
    <w:name w:val="footer"/>
    <w:basedOn w:val="Standard"/>
    <w:link w:val="FuzeileZchn"/>
    <w:uiPriority w:val="99"/>
    <w:semiHidden/>
    <w:rsid w:val="005D5AD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45B59"/>
    <w:rPr>
      <w:rFonts w:ascii="Arial" w:hAnsi="Arial"/>
      <w:szCs w:val="24"/>
    </w:rPr>
  </w:style>
  <w:style w:type="character" w:styleId="Fett">
    <w:name w:val="Strong"/>
    <w:aliases w:val="DOSB - Fett"/>
    <w:uiPriority w:val="29"/>
    <w:qFormat/>
    <w:rsid w:val="000113DB"/>
    <w:rPr>
      <w:b/>
      <w:bCs/>
    </w:rPr>
  </w:style>
  <w:style w:type="character" w:styleId="Hervorhebung">
    <w:name w:val="Emphasis"/>
    <w:aliases w:val="DOSB - kursiv"/>
    <w:uiPriority w:val="29"/>
    <w:qFormat/>
    <w:rsid w:val="000113DB"/>
    <w:rPr>
      <w:i/>
      <w:iCs/>
    </w:rPr>
  </w:style>
  <w:style w:type="character" w:customStyle="1" w:styleId="berschrift2Zchn">
    <w:name w:val="Überschrift 2 Zchn"/>
    <w:aliases w:val="DOSB - Subheadline Zchn"/>
    <w:link w:val="berschrift2"/>
    <w:uiPriority w:val="2"/>
    <w:rsid w:val="00845B59"/>
    <w:rPr>
      <w:rFonts w:ascii="Arial" w:hAnsi="Arial"/>
      <w:bCs/>
      <w:sz w:val="24"/>
      <w:szCs w:val="26"/>
    </w:rPr>
  </w:style>
  <w:style w:type="character" w:customStyle="1" w:styleId="berschrift3Zchn">
    <w:name w:val="Überschrift 3 Zchn"/>
    <w:aliases w:val="DOSB - Zwischenüberschrift1 Zchn"/>
    <w:link w:val="berschrift3"/>
    <w:uiPriority w:val="3"/>
    <w:rsid w:val="00845B59"/>
    <w:rPr>
      <w:rFonts w:ascii="Arial" w:hAnsi="Arial"/>
      <w:b/>
      <w:bCs/>
      <w:szCs w:val="24"/>
    </w:rPr>
  </w:style>
  <w:style w:type="character" w:customStyle="1" w:styleId="berschrift4Zchn">
    <w:name w:val="Überschrift 4 Zchn"/>
    <w:aliases w:val="DOSB - Zwischenüberschrift 2 Zchn"/>
    <w:link w:val="berschrift4"/>
    <w:uiPriority w:val="4"/>
    <w:rsid w:val="00845B59"/>
    <w:rPr>
      <w:rFonts w:ascii="Arial" w:hAnsi="Arial"/>
      <w:bCs/>
      <w:i/>
      <w:iCs/>
      <w:szCs w:val="24"/>
    </w:rPr>
  </w:style>
  <w:style w:type="paragraph" w:customStyle="1" w:styleId="DOSB-BriefBetreff">
    <w:name w:val="DOSB - Brief Betreff"/>
    <w:basedOn w:val="Standard"/>
    <w:next w:val="Standard"/>
    <w:link w:val="DOSB-BriefBetreffZchn"/>
    <w:uiPriority w:val="1"/>
    <w:qFormat/>
    <w:rsid w:val="00D7655B"/>
    <w:rPr>
      <w:b/>
    </w:rPr>
  </w:style>
  <w:style w:type="paragraph" w:customStyle="1" w:styleId="DOSB-BriefKontaktdaten">
    <w:name w:val="DOSB - Brief Kontaktdaten"/>
    <w:basedOn w:val="Standard"/>
    <w:uiPriority w:val="1"/>
    <w:rsid w:val="004D58D8"/>
    <w:rPr>
      <w:sz w:val="17"/>
    </w:rPr>
  </w:style>
  <w:style w:type="table" w:styleId="Tabellenraster">
    <w:name w:val="Table Grid"/>
    <w:basedOn w:val="NormaleTabelle"/>
    <w:rsid w:val="00B364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29"/>
    <w:semiHidden/>
    <w:rsid w:val="008675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SB-BriefBetreffZchn">
    <w:name w:val="DOSB - Brief Betreff Zchn"/>
    <w:basedOn w:val="Absatz-Standardschriftart"/>
    <w:link w:val="DOSB-BriefBetreff"/>
    <w:uiPriority w:val="1"/>
    <w:rsid w:val="00845B59"/>
    <w:rPr>
      <w:rFonts w:ascii="Arial" w:hAnsi="Arial"/>
      <w:b/>
      <w:szCs w:val="24"/>
    </w:rPr>
  </w:style>
  <w:style w:type="paragraph" w:customStyle="1" w:styleId="DOSB-Seitennummerierung">
    <w:name w:val="DOSB - Seitennummerierung"/>
    <w:basedOn w:val="Standard"/>
    <w:uiPriority w:val="8"/>
    <w:qFormat/>
    <w:rsid w:val="00585FB1"/>
    <w:pPr>
      <w:tabs>
        <w:tab w:val="right" w:pos="7920"/>
      </w:tabs>
      <w:spacing w:line="240" w:lineRule="auto"/>
      <w:jc w:val="right"/>
    </w:pPr>
  </w:style>
  <w:style w:type="character" w:customStyle="1" w:styleId="SprechblasentextZchn">
    <w:name w:val="Sprechblasentext Zchn"/>
    <w:basedOn w:val="Absatz-Standardschriftart"/>
    <w:link w:val="Sprechblasentext"/>
    <w:uiPriority w:val="29"/>
    <w:semiHidden/>
    <w:rsid w:val="00867523"/>
    <w:rPr>
      <w:rFonts w:ascii="Tahoma" w:hAnsi="Tahoma" w:cs="Tahoma"/>
      <w:sz w:val="16"/>
      <w:szCs w:val="16"/>
    </w:rPr>
  </w:style>
  <w:style w:type="character" w:customStyle="1" w:styleId="DOSB-AufzhlungschwarzZchn">
    <w:name w:val="DOSB - Aufzählung schwarz Zchn"/>
    <w:basedOn w:val="Absatz-Standardschriftart"/>
    <w:link w:val="DOSB-Aufzhlungschwarz"/>
    <w:uiPriority w:val="2"/>
    <w:rsid w:val="0068560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6596">
      <w:bodyDiv w:val="1"/>
      <w:marLeft w:val="34"/>
      <w:marRight w:val="34"/>
      <w:marTop w:val="34"/>
      <w:marBottom w:val="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6570">
          <w:marLeft w:val="0"/>
          <w:marRight w:val="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4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1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924">
      <w:bodyDiv w:val="1"/>
      <w:marLeft w:val="34"/>
      <w:marRight w:val="34"/>
      <w:marTop w:val="34"/>
      <w:marBottom w:val="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4974">
          <w:marLeft w:val="0"/>
          <w:marRight w:val="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8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2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022">
      <w:bodyDiv w:val="1"/>
      <w:marLeft w:val="34"/>
      <w:marRight w:val="34"/>
      <w:marTop w:val="34"/>
      <w:marBottom w:val="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6845">
          <w:marLeft w:val="0"/>
          <w:marRight w:val="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an%20Gerspach\1%20Vorlagen\DOSB_Briefpapier_allgemein.dotm" TargetMode="External"/></Relationships>
</file>

<file path=word/theme/theme1.xml><?xml version="1.0" encoding="utf-8"?>
<a:theme xmlns:a="http://schemas.openxmlformats.org/drawingml/2006/main" name="Design1">
  <a:themeElements>
    <a:clrScheme name="DOSB">
      <a:dk1>
        <a:sysClr val="windowText" lastClr="000000"/>
      </a:dk1>
      <a:lt1>
        <a:sysClr val="window" lastClr="FFFFFF"/>
      </a:lt1>
      <a:dk2>
        <a:srgbClr val="E42343"/>
      </a:dk2>
      <a:lt2>
        <a:srgbClr val="9C9E9F"/>
      </a:lt2>
      <a:accent1>
        <a:srgbClr val="8D1A2A"/>
      </a:accent1>
      <a:accent2>
        <a:srgbClr val="BA2038"/>
      </a:accent2>
      <a:accent3>
        <a:srgbClr val="E42343"/>
      </a:accent3>
      <a:accent4>
        <a:srgbClr val="E85741"/>
      </a:accent4>
      <a:accent5>
        <a:srgbClr val="F18D33"/>
      </a:accent5>
      <a:accent6>
        <a:srgbClr val="F9B41D"/>
      </a:accent6>
      <a:hlink>
        <a:srgbClr val="000000"/>
      </a:hlink>
      <a:folHlink>
        <a:srgbClr val="000000"/>
      </a:folHlink>
    </a:clrScheme>
    <a:fontScheme name="DOS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2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>
          <a:defRPr sz="1600" dirty="0"/>
        </a:defPPr>
      </a:lstStyle>
    </a:txDef>
  </a:objectDefaults>
  <a:extraClrSchemeLst/>
  <a:custClrLst>
    <a:custClr name="Schwarz">
      <a:srgbClr val="000000"/>
    </a:custClr>
    <a:custClr name="Logo Rot">
      <a:srgbClr val="E42343"/>
    </a:custClr>
    <a:custClr name="Logo Gelb ">
      <a:srgbClr val="F9B41D"/>
    </a:custClr>
    <a:custClr name="Weiß">
      <a:srgbClr val="FFFFFF"/>
    </a:custClr>
    <a:custClr name="Weiß">
      <a:srgbClr val="FFFFFF"/>
    </a:custClr>
    <a:custClr name="Olympia Blau">
      <a:srgbClr val="0077B9"/>
    </a:custClr>
    <a:custClr name="Olympia Schwarz">
      <a:srgbClr val="000000"/>
    </a:custClr>
    <a:custClr name="Olympia Rot">
      <a:srgbClr val="E42343"/>
    </a:custClr>
    <a:custClr name="Olympia Gelb">
      <a:srgbClr val="F9B41D"/>
    </a:custClr>
    <a:custClr name="Olympia Grün">
      <a:srgbClr val="009136"/>
    </a:custClr>
    <a:custClr name="Rot 1">
      <a:srgbClr val="8D1A2A"/>
    </a:custClr>
    <a:custClr name="Rot 2">
      <a:srgbClr val="BA2038"/>
    </a:custClr>
    <a:custClr name="Rot 3">
      <a:srgbClr val="E42343"/>
    </a:custClr>
    <a:custClr name="Orange 1">
      <a:srgbClr val="E85741"/>
    </a:custClr>
    <a:custClr name="Orange 2">
      <a:srgbClr val="F18D33"/>
    </a:custClr>
    <a:custClr name="Gelb ">
      <a:srgbClr val="F9B41D"/>
    </a:custClr>
    <a:custClr name="Gelb 35%">
      <a:srgbClr val="FEE6BB"/>
    </a:custClr>
    <a:custClr name="Gelb 20%">
      <a:srgbClr val="FFF1D9"/>
    </a:custClr>
    <a:custClr name="Weiß">
      <a:srgbClr val="FFFFFF"/>
    </a:custClr>
    <a:custClr name="Weiß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cd81d9f0-fb34-4240-8666-d5b1cfdb23bf">
      <Value>Briefbögen</Value>
    </Kategorie>
    <Art xmlns="cd81d9f0-fb34-4240-8666-d5b1cfdb23bf">Digitale Vorlage</Art>
    <Info_x002d_Link xmlns="cd81d9f0-fb34-4240-8666-d5b1cfdb23bf">
      <Url xsi:nil="true"/>
      <Description xsi:nil="true"/>
    </Info_x002d_Link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3A88837CEE7749B2258A934F741039" ma:contentTypeVersion="4" ma:contentTypeDescription="Ein neues Dokument erstellen." ma:contentTypeScope="" ma:versionID="172004cc53b36d7831469efa1567d8a0">
  <xsd:schema xmlns:xsd="http://www.w3.org/2001/XMLSchema" xmlns:xs="http://www.w3.org/2001/XMLSchema" xmlns:p="http://schemas.microsoft.com/office/2006/metadata/properties" xmlns:ns2="cd81d9f0-fb34-4240-8666-d5b1cfdb23bf" targetNamespace="http://schemas.microsoft.com/office/2006/metadata/properties" ma:root="true" ma:fieldsID="b0965bf3a5af0ff326fcca8af1eae3fb" ns2:_="">
    <xsd:import namespace="cd81d9f0-fb34-4240-8666-d5b1cfdb23bf"/>
    <xsd:element name="properties">
      <xsd:complexType>
        <xsd:sequence>
          <xsd:element name="documentManagement">
            <xsd:complexType>
              <xsd:all>
                <xsd:element ref="ns2:Kategorie" minOccurs="0"/>
                <xsd:element ref="ns2:Info_x002d_Link" minOccurs="0"/>
                <xsd:element ref="ns2:A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1d9f0-fb34-4240-8666-d5b1cfdb23bf" elementFormDefault="qualified">
    <xsd:import namespace="http://schemas.microsoft.com/office/2006/documentManagement/types"/>
    <xsd:import namespace="http://schemas.microsoft.com/office/infopath/2007/PartnerControls"/>
    <xsd:element name="Kategorie" ma:index="8" nillable="true" ma:displayName="Kategorie" ma:default="Briefbögen" ma:internalName="Kategori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riefbögen"/>
                    <xsd:enumeration value="Geschäftsbögen"/>
                    <xsd:enumeration value="CDs/DVDs"/>
                    <xsd:enumeration value="Ordnerrücken"/>
                    <xsd:enumeration value="Produzierte Geschäftsausstattung"/>
                  </xsd:restriction>
                </xsd:simpleType>
              </xsd:element>
            </xsd:sequence>
          </xsd:extension>
        </xsd:complexContent>
      </xsd:complexType>
    </xsd:element>
    <xsd:element name="Info_x002d_Link" ma:index="9" nillable="true" ma:displayName="Info-Link" ma:format="Hyperlink" ma:internalName="Info_x002d_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rt" ma:index="10" nillable="true" ma:displayName="Art" ma:format="Dropdown" ma:internalName="Art">
      <xsd:simpleType>
        <xsd:restriction base="dms:Choice">
          <xsd:enumeration value="Digitale Vorlage"/>
          <xsd:enumeration value="Druckvorlag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17F1B-81A6-4022-BBA3-8185267284BB}">
  <ds:schemaRefs>
    <ds:schemaRef ds:uri="http://purl.org/dc/terms/"/>
    <ds:schemaRef ds:uri="http://schemas.microsoft.com/office/2006/documentManagement/types"/>
    <ds:schemaRef ds:uri="http://www.w3.org/XML/1998/namespace"/>
    <ds:schemaRef ds:uri="cd81d9f0-fb34-4240-8666-d5b1cfdb23bf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DDA9E63-01CE-4D6C-9054-7394E4B5A0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C1409A-26C8-4415-89DF-03F76E124F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81d9f0-fb34-4240-8666-d5b1cfdb23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1217F5-FF6E-460D-9911-4C2F899A9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DOSB_Briefpapier_allgemein</Template>
  <TotalTime>0</TotalTime>
  <Pages>1</Pages>
  <Words>86</Words>
  <Characters>736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Briefbogen_allgemein</vt:lpstr>
    </vt:vector>
  </TitlesOfParts>
  <Company>Deutscher Olympischer Sportbund FFM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Briefbogen_allgemein</dc:title>
  <dc:subject>DOSB - Styleguid</dc:subject>
  <dc:creator>Gerspach, Jan</dc:creator>
  <cp:lastModifiedBy>Jäger Anika</cp:lastModifiedBy>
  <cp:revision>2</cp:revision>
  <cp:lastPrinted>2015-04-15T14:51:00Z</cp:lastPrinted>
  <dcterms:created xsi:type="dcterms:W3CDTF">2015-10-21T06:55:00Z</dcterms:created>
  <dcterms:modified xsi:type="dcterms:W3CDTF">2015-10-21T06:55:00Z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0x010100443A88837CEE7749B2258A934F741039</vt:lpwstr>
  </property>
  <property fmtid="{D5CDD505-2E9C-101B-9397-08002B2CF9AE}" pid="3" name="Order">
    <vt:r8>5600</vt:r8>
  </property>
</Properties>
</file>